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9742" w14:textId="77777777" w:rsidR="00B844E4" w:rsidRDefault="00000000">
      <w:r>
        <w:rPr>
          <w:noProof/>
          <w:sz w:val="20"/>
        </w:rPr>
        <w:pict w14:anchorId="0E2CA6E8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123" type="#_x0000_t161" style="position:absolute;margin-left:-33pt;margin-top:-75pt;width:714pt;height:107pt;z-index:251656192" adj="5665" fillcolor="#4f81bd [3204]" strokecolor="yellow">
            <v:shadow color="#868686"/>
            <v:textpath style="font-family:&quot;Impact&quot;;font-size:32pt;v-text-kern:t" trim="t" fitpath="t" xscale="f" string="United States Army Combatives School"/>
            <o:lock v:ext="edit" text="f"/>
          </v:shape>
        </w:pict>
      </w:r>
      <w:r>
        <w:rPr>
          <w:noProof/>
          <w:sz w:val="20"/>
        </w:rPr>
        <w:pict w14:anchorId="620BC35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4" type="#_x0000_t136" style="position:absolute;margin-left:225pt;margin-top:17.05pt;width:196.25pt;height:23.95pt;z-index:251657216" fillcolor="#4f81bd [3204]" strokecolor="yellow">
            <v:fill color2="#aaa"/>
            <v:shadow on="t" color="#4d4d4d" offset=",3pt"/>
            <v:textpath style="font-family:&quot;Arial Black&quot;;font-size:16pt;v-text-spacing:78650f;v-text-kern:t" trim="t" fitpath="t" string="Fort Moore, Georgia"/>
            <o:lock v:ext="edit" text="f"/>
          </v:shape>
        </w:pict>
      </w:r>
      <w:r>
        <w:rPr>
          <w:noProof/>
          <w:sz w:val="20"/>
        </w:rPr>
        <w:pict w14:anchorId="78527949"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-18pt;margin-top:63pt;width:684pt;height:423pt;z-index:251658240" filled="f" fillcolor="#0c9" stroked="f">
            <v:textbox style="mso-next-textbox:#_x0000_s1125" inset="2.75294mm,1.3765mm,2.75294mm,1.3765mm">
              <w:txbxContent>
                <w:p w14:paraId="5DA9C424" w14:textId="77777777" w:rsidR="00A41C7E" w:rsidRDefault="002B48B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78"/>
                      <w:szCs w:val="78"/>
                    </w:rPr>
                  </w:pPr>
                  <w:r>
                    <w:rPr>
                      <w:b/>
                      <w:bCs/>
                      <w:color w:val="000000"/>
                      <w:sz w:val="68"/>
                      <w:szCs w:val="68"/>
                    </w:rPr>
                    <w:t xml:space="preserve">CERTIFICATE OF </w:t>
                  </w:r>
                  <w:r w:rsidR="000B48C5">
                    <w:rPr>
                      <w:b/>
                      <w:bCs/>
                      <w:color w:val="000000"/>
                      <w:sz w:val="68"/>
                      <w:szCs w:val="68"/>
                    </w:rPr>
                    <w:t>TRAINING</w:t>
                  </w:r>
                  <w:r>
                    <w:rPr>
                      <w:b/>
                      <w:bCs/>
                      <w:color w:val="000000"/>
                      <w:sz w:val="78"/>
                      <w:szCs w:val="78"/>
                    </w:rPr>
                    <w:t xml:space="preserve">                 </w:t>
                  </w:r>
                </w:p>
                <w:p w14:paraId="54D68E7D" w14:textId="77777777" w:rsidR="00A41C7E" w:rsidRPr="00313783" w:rsidRDefault="00A41C7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14:paraId="46254373" w14:textId="77777777" w:rsidR="002B48B1" w:rsidRDefault="002B48B1" w:rsidP="0031378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46"/>
                      <w:szCs w:val="46"/>
                    </w:rPr>
                  </w:pPr>
                  <w:r>
                    <w:rPr>
                      <w:color w:val="000000"/>
                      <w:sz w:val="46"/>
                      <w:szCs w:val="46"/>
                    </w:rPr>
                    <w:t>This is to certify that</w:t>
                  </w:r>
                </w:p>
                <w:p w14:paraId="1E997E27" w14:textId="77777777" w:rsidR="00A41C7E" w:rsidRDefault="00626B28" w:rsidP="0031378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color w:val="000000"/>
                      <w:sz w:val="56"/>
                      <w:szCs w:val="56"/>
                    </w:rPr>
                  </w:pPr>
                  <w:r>
                    <w:rPr>
                      <w:b/>
                      <w:color w:val="000000"/>
                      <w:sz w:val="56"/>
                      <w:szCs w:val="56"/>
                    </w:rPr>
                    <w:t>ANTHONY SMITH JR.</w:t>
                  </w:r>
                </w:p>
                <w:p w14:paraId="01895CD0" w14:textId="77777777" w:rsidR="002B48B1" w:rsidRDefault="002B48B1" w:rsidP="0031378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46"/>
                      <w:szCs w:val="46"/>
                    </w:rPr>
                  </w:pPr>
                  <w:r>
                    <w:rPr>
                      <w:color w:val="000000"/>
                      <w:sz w:val="46"/>
                      <w:szCs w:val="46"/>
                    </w:rPr>
                    <w:t>has successfully completed</w:t>
                  </w:r>
                  <w:r w:rsidR="00313783">
                    <w:rPr>
                      <w:color w:val="000000"/>
                      <w:sz w:val="46"/>
                      <w:szCs w:val="46"/>
                    </w:rPr>
                    <w:t xml:space="preserve"> the</w:t>
                  </w:r>
                </w:p>
                <w:p w14:paraId="0DBA4559" w14:textId="77777777" w:rsidR="002B48B1" w:rsidRDefault="00FE7000" w:rsidP="0031378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46"/>
                      <w:szCs w:val="46"/>
                    </w:rPr>
                  </w:pPr>
                  <w:r>
                    <w:rPr>
                      <w:color w:val="000000"/>
                      <w:sz w:val="46"/>
                      <w:szCs w:val="46"/>
                    </w:rPr>
                    <w:t>TACTICAL</w:t>
                  </w:r>
                  <w:r w:rsidR="00A44918">
                    <w:rPr>
                      <w:color w:val="000000"/>
                      <w:sz w:val="46"/>
                      <w:szCs w:val="46"/>
                    </w:rPr>
                    <w:t xml:space="preserve"> </w:t>
                  </w:r>
                  <w:r>
                    <w:rPr>
                      <w:color w:val="000000"/>
                      <w:sz w:val="46"/>
                      <w:szCs w:val="46"/>
                    </w:rPr>
                    <w:t xml:space="preserve">COMBATIVES </w:t>
                  </w:r>
                  <w:r w:rsidR="00EE6A96">
                    <w:rPr>
                      <w:color w:val="000000"/>
                      <w:sz w:val="46"/>
                      <w:szCs w:val="46"/>
                    </w:rPr>
                    <w:t>COURSE</w:t>
                  </w:r>
                  <w:r w:rsidR="002B48B1">
                    <w:rPr>
                      <w:color w:val="000000"/>
                      <w:sz w:val="46"/>
                      <w:szCs w:val="46"/>
                    </w:rPr>
                    <w:t xml:space="preserve"> (</w:t>
                  </w:r>
                  <w:r>
                    <w:rPr>
                      <w:color w:val="000000"/>
                      <w:sz w:val="46"/>
                      <w:szCs w:val="46"/>
                    </w:rPr>
                    <w:t>80</w:t>
                  </w:r>
                  <w:r w:rsidR="00A45EDC">
                    <w:rPr>
                      <w:color w:val="000000"/>
                      <w:sz w:val="46"/>
                      <w:szCs w:val="46"/>
                    </w:rPr>
                    <w:t xml:space="preserve"> hours</w:t>
                  </w:r>
                  <w:r w:rsidR="002B48B1">
                    <w:rPr>
                      <w:color w:val="000000"/>
                      <w:sz w:val="46"/>
                      <w:szCs w:val="46"/>
                    </w:rPr>
                    <w:t xml:space="preserve">) </w:t>
                  </w:r>
                </w:p>
                <w:p w14:paraId="3E031A23" w14:textId="77777777" w:rsidR="002B48B1" w:rsidRPr="00313783" w:rsidRDefault="002B48B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180E758A" w14:textId="77777777" w:rsidR="002B48B1" w:rsidRPr="00EE6A96" w:rsidRDefault="00EE6A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EE6A96">
                    <w:rPr>
                      <w:b/>
                      <w:bCs/>
                      <w:color w:val="000000"/>
                      <w:sz w:val="36"/>
                      <w:szCs w:val="36"/>
                    </w:rPr>
                    <w:t xml:space="preserve">07 </w:t>
                  </w:r>
                  <w:r w:rsidR="00CC429C" w:rsidRPr="00EE6A96">
                    <w:rPr>
                      <w:b/>
                      <w:bCs/>
                      <w:color w:val="000000"/>
                      <w:sz w:val="36"/>
                      <w:szCs w:val="36"/>
                    </w:rPr>
                    <w:t>–</w:t>
                  </w:r>
                  <w:r w:rsidRPr="00EE6A96">
                    <w:rPr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r w:rsidR="00FE7000">
                    <w:rPr>
                      <w:b/>
                      <w:bCs/>
                      <w:color w:val="000000"/>
                      <w:sz w:val="36"/>
                      <w:szCs w:val="36"/>
                    </w:rPr>
                    <w:t>18</w:t>
                  </w:r>
                  <w:r w:rsidRPr="00EE6A96">
                    <w:rPr>
                      <w:b/>
                      <w:bCs/>
                      <w:color w:val="000000"/>
                      <w:sz w:val="36"/>
                      <w:szCs w:val="36"/>
                    </w:rPr>
                    <w:t xml:space="preserve"> March </w:t>
                  </w:r>
                  <w:r w:rsidR="00CC429C" w:rsidRPr="00EE6A96">
                    <w:rPr>
                      <w:b/>
                      <w:bCs/>
                      <w:color w:val="000000"/>
                      <w:sz w:val="36"/>
                      <w:szCs w:val="36"/>
                    </w:rPr>
                    <w:t>20</w:t>
                  </w:r>
                  <w:r w:rsidR="00D102EE" w:rsidRPr="00EE6A96">
                    <w:rPr>
                      <w:b/>
                      <w:bCs/>
                      <w:color w:val="000000"/>
                      <w:sz w:val="36"/>
                      <w:szCs w:val="36"/>
                    </w:rPr>
                    <w:t>1</w:t>
                  </w:r>
                  <w:r w:rsidRPr="00EE6A96">
                    <w:rPr>
                      <w:b/>
                      <w:bCs/>
                      <w:color w:val="000000"/>
                      <w:sz w:val="36"/>
                      <w:szCs w:val="36"/>
                    </w:rPr>
                    <w:t>1</w:t>
                  </w:r>
                </w:p>
                <w:p w14:paraId="7DBFEF91" w14:textId="77777777" w:rsidR="002B48B1" w:rsidRDefault="002B48B1" w:rsidP="00766E6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46"/>
                      <w:szCs w:val="46"/>
                    </w:rPr>
                  </w:pPr>
                  <w:r>
                    <w:rPr>
                      <w:b/>
                      <w:bCs/>
                      <w:color w:val="000000"/>
                      <w:sz w:val="46"/>
                      <w:szCs w:val="46"/>
                    </w:rPr>
                    <w:t xml:space="preserve">Given this </w:t>
                  </w:r>
                  <w:r w:rsidR="00FE7000">
                    <w:rPr>
                      <w:b/>
                      <w:bCs/>
                      <w:color w:val="000000"/>
                      <w:sz w:val="46"/>
                      <w:szCs w:val="46"/>
                    </w:rPr>
                    <w:t>18</w:t>
                  </w:r>
                  <w:r w:rsidR="00FE7000" w:rsidRPr="00FE7000">
                    <w:rPr>
                      <w:b/>
                      <w:bCs/>
                      <w:color w:val="000000"/>
                      <w:sz w:val="46"/>
                      <w:szCs w:val="46"/>
                      <w:vertAlign w:val="superscript"/>
                    </w:rPr>
                    <w:t>th</w:t>
                  </w:r>
                  <w:r w:rsidR="008E31D8">
                    <w:rPr>
                      <w:b/>
                      <w:bCs/>
                      <w:color w:val="000000"/>
                      <w:sz w:val="46"/>
                      <w:szCs w:val="4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46"/>
                      <w:szCs w:val="46"/>
                    </w:rPr>
                    <w:t xml:space="preserve">Day of </w:t>
                  </w:r>
                  <w:r w:rsidR="00EE6A96">
                    <w:rPr>
                      <w:b/>
                      <w:bCs/>
                      <w:color w:val="000000"/>
                      <w:sz w:val="46"/>
                      <w:szCs w:val="46"/>
                    </w:rPr>
                    <w:t>March</w:t>
                  </w:r>
                  <w:r w:rsidR="00CC429C">
                    <w:rPr>
                      <w:b/>
                      <w:bCs/>
                      <w:color w:val="000000"/>
                      <w:sz w:val="46"/>
                      <w:szCs w:val="46"/>
                    </w:rPr>
                    <w:t xml:space="preserve"> 20</w:t>
                  </w:r>
                  <w:r w:rsidR="00D102EE">
                    <w:rPr>
                      <w:b/>
                      <w:bCs/>
                      <w:color w:val="000000"/>
                      <w:sz w:val="46"/>
                      <w:szCs w:val="46"/>
                    </w:rPr>
                    <w:t>1</w:t>
                  </w:r>
                  <w:r w:rsidR="00EE6A96">
                    <w:rPr>
                      <w:b/>
                      <w:bCs/>
                      <w:color w:val="000000"/>
                      <w:sz w:val="46"/>
                      <w:szCs w:val="46"/>
                    </w:rPr>
                    <w:t>1</w:t>
                  </w:r>
                </w:p>
                <w:p w14:paraId="475695F8" w14:textId="77777777" w:rsidR="002B48B1" w:rsidRDefault="002B48B1" w:rsidP="00C85841">
                  <w:pPr>
                    <w:autoSpaceDE w:val="0"/>
                    <w:autoSpaceDN w:val="0"/>
                    <w:adjustRightInd w:val="0"/>
                    <w:ind w:left="720"/>
                    <w:rPr>
                      <w:color w:val="000000"/>
                      <w:sz w:val="46"/>
                      <w:szCs w:val="46"/>
                    </w:rPr>
                  </w:pPr>
                </w:p>
                <w:p w14:paraId="5FC43484" w14:textId="77777777" w:rsidR="002B48B1" w:rsidRDefault="002B48B1" w:rsidP="00C85841">
                  <w:pPr>
                    <w:autoSpaceDE w:val="0"/>
                    <w:autoSpaceDN w:val="0"/>
                    <w:adjustRightInd w:val="0"/>
                    <w:ind w:left="720"/>
                    <w:rPr>
                      <w:color w:val="000000"/>
                      <w:sz w:val="46"/>
                      <w:szCs w:val="46"/>
                    </w:rPr>
                  </w:pPr>
                </w:p>
                <w:p w14:paraId="051F9B9A" w14:textId="77777777" w:rsidR="002B48B1" w:rsidRDefault="002B48B1" w:rsidP="00C85841">
                  <w:pPr>
                    <w:autoSpaceDE w:val="0"/>
                    <w:autoSpaceDN w:val="0"/>
                    <w:adjustRightInd w:val="0"/>
                    <w:ind w:left="720"/>
                    <w:rPr>
                      <w:color w:val="000000"/>
                      <w:sz w:val="46"/>
                      <w:szCs w:val="46"/>
                    </w:rPr>
                  </w:pPr>
                  <w:r>
                    <w:rPr>
                      <w:color w:val="000000"/>
                      <w:sz w:val="46"/>
                      <w:szCs w:val="46"/>
                    </w:rPr>
                    <w:t>____________________</w:t>
                  </w:r>
                  <w:r>
                    <w:rPr>
                      <w:color w:val="000000"/>
                      <w:sz w:val="46"/>
                      <w:szCs w:val="46"/>
                    </w:rPr>
                    <w:tab/>
                  </w:r>
                  <w:r>
                    <w:rPr>
                      <w:color w:val="000000"/>
                      <w:sz w:val="46"/>
                      <w:szCs w:val="46"/>
                    </w:rPr>
                    <w:tab/>
                  </w:r>
                  <w:r>
                    <w:rPr>
                      <w:color w:val="000000"/>
                      <w:sz w:val="46"/>
                      <w:szCs w:val="46"/>
                    </w:rPr>
                    <w:tab/>
                  </w:r>
                  <w:r>
                    <w:rPr>
                      <w:color w:val="000000"/>
                      <w:sz w:val="46"/>
                      <w:szCs w:val="46"/>
                    </w:rPr>
                    <w:tab/>
                    <w:t xml:space="preserve">      ____________________</w:t>
                  </w:r>
                </w:p>
                <w:p w14:paraId="28A108C9" w14:textId="77777777" w:rsidR="007664EB" w:rsidRDefault="00CC429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34"/>
                      <w:szCs w:val="34"/>
                    </w:rPr>
                  </w:pP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 xml:space="preserve">        </w:t>
                  </w:r>
                  <w:r w:rsidR="008E31D8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EE6A96">
                    <w:rPr>
                      <w:b/>
                      <w:bCs/>
                      <w:color w:val="000000"/>
                      <w:sz w:val="34"/>
                      <w:szCs w:val="34"/>
                    </w:rPr>
                    <w:t>MARC W. HICKEY</w:t>
                  </w:r>
                  <w:r w:rsidR="007664EB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7664EB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7664EB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7664EB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7664EB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9E308F">
                    <w:rPr>
                      <w:b/>
                      <w:bCs/>
                      <w:color w:val="000000"/>
                      <w:sz w:val="34"/>
                      <w:szCs w:val="34"/>
                    </w:rPr>
                    <w:t xml:space="preserve">         </w:t>
                  </w:r>
                  <w:r w:rsidR="00EE6A96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FB2C33">
                    <w:rPr>
                      <w:b/>
                      <w:bCs/>
                      <w:color w:val="000000"/>
                      <w:sz w:val="34"/>
                      <w:szCs w:val="34"/>
                    </w:rPr>
                    <w:t>J</w:t>
                  </w:r>
                  <w:r w:rsidR="007F52AF">
                    <w:rPr>
                      <w:b/>
                      <w:bCs/>
                      <w:color w:val="000000"/>
                      <w:sz w:val="34"/>
                      <w:szCs w:val="34"/>
                    </w:rPr>
                    <w:t>ODY C. MILLER</w:t>
                  </w:r>
                </w:p>
                <w:p w14:paraId="44DAD672" w14:textId="77777777" w:rsidR="007664EB" w:rsidRDefault="007664E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34"/>
                      <w:szCs w:val="34"/>
                    </w:rPr>
                  </w:pP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0B48C5">
                    <w:rPr>
                      <w:b/>
                      <w:bCs/>
                      <w:color w:val="000000"/>
                      <w:sz w:val="34"/>
                      <w:szCs w:val="34"/>
                    </w:rPr>
                    <w:t>SFC</w:t>
                  </w: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>, USA</w:t>
                  </w: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  <w:t>LTC, IN</w:t>
                  </w:r>
                </w:p>
                <w:p w14:paraId="1A619B93" w14:textId="77777777" w:rsidR="002B48B1" w:rsidRDefault="00EE6A9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34"/>
                      <w:szCs w:val="34"/>
                    </w:rPr>
                  </w:pP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0B48C5">
                    <w:rPr>
                      <w:b/>
                      <w:bCs/>
                      <w:color w:val="000000"/>
                      <w:sz w:val="34"/>
                      <w:szCs w:val="34"/>
                    </w:rPr>
                    <w:t>PRIMARY INSTRUCTOR</w:t>
                  </w:r>
                  <w:r w:rsidR="007664EB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7664EB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7664EB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7664EB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7664EB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7664EB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0B48C5">
                    <w:rPr>
                      <w:b/>
                      <w:bCs/>
                      <w:color w:val="000000"/>
                      <w:sz w:val="34"/>
                      <w:szCs w:val="34"/>
                    </w:rPr>
                    <w:t>COMMANDING</w:t>
                  </w:r>
                  <w:r w:rsidR="002B48B1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2B48B1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2B48B1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2B48B1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2B48B1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2B48B1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2B48B1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2B48B1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</w:p>
              </w:txbxContent>
            </v:textbox>
          </v:shape>
        </w:pict>
      </w:r>
      <w:r w:rsidR="00541085">
        <w:rPr>
          <w:noProof/>
        </w:rPr>
        <w:drawing>
          <wp:anchor distT="0" distB="0" distL="114300" distR="114300" simplePos="0" relativeHeight="251659264" behindDoc="1" locked="0" layoutInCell="1" allowOverlap="1" wp14:anchorId="0F03CFB2" wp14:editId="2043A1FA">
            <wp:simplePos x="0" y="0"/>
            <wp:positionH relativeFrom="column">
              <wp:posOffset>2146300</wp:posOffset>
            </wp:positionH>
            <wp:positionV relativeFrom="paragraph">
              <wp:posOffset>482600</wp:posOffset>
            </wp:positionV>
            <wp:extent cx="3568700" cy="4546600"/>
            <wp:effectExtent l="19050" t="0" r="0" b="0"/>
            <wp:wrapNone/>
            <wp:docPr id="115" name="Picture 115" descr="ArmyFigh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ArmyFighter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454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44E4" w:rsidSect="008D153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79E"/>
    <w:rsid w:val="00001EEE"/>
    <w:rsid w:val="00004DF4"/>
    <w:rsid w:val="00021AED"/>
    <w:rsid w:val="00023EEE"/>
    <w:rsid w:val="00040C8D"/>
    <w:rsid w:val="00092D13"/>
    <w:rsid w:val="000B48C5"/>
    <w:rsid w:val="000C2023"/>
    <w:rsid w:val="000C226B"/>
    <w:rsid w:val="000E0F60"/>
    <w:rsid w:val="000E743E"/>
    <w:rsid w:val="000F0745"/>
    <w:rsid w:val="00107A18"/>
    <w:rsid w:val="001218BC"/>
    <w:rsid w:val="00126304"/>
    <w:rsid w:val="00147BBE"/>
    <w:rsid w:val="00150E70"/>
    <w:rsid w:val="00171FE2"/>
    <w:rsid w:val="001770F2"/>
    <w:rsid w:val="00182083"/>
    <w:rsid w:val="00183C2B"/>
    <w:rsid w:val="001900C6"/>
    <w:rsid w:val="001A2D42"/>
    <w:rsid w:val="001C3663"/>
    <w:rsid w:val="001E5991"/>
    <w:rsid w:val="001F2118"/>
    <w:rsid w:val="001F703E"/>
    <w:rsid w:val="00233549"/>
    <w:rsid w:val="0028098F"/>
    <w:rsid w:val="00294676"/>
    <w:rsid w:val="002B48B1"/>
    <w:rsid w:val="002C6569"/>
    <w:rsid w:val="002D7736"/>
    <w:rsid w:val="002E5D48"/>
    <w:rsid w:val="002F1275"/>
    <w:rsid w:val="00303C71"/>
    <w:rsid w:val="00310324"/>
    <w:rsid w:val="00313783"/>
    <w:rsid w:val="00325766"/>
    <w:rsid w:val="003349DE"/>
    <w:rsid w:val="003426C0"/>
    <w:rsid w:val="00355128"/>
    <w:rsid w:val="00384381"/>
    <w:rsid w:val="00397FE2"/>
    <w:rsid w:val="003A1443"/>
    <w:rsid w:val="003D724F"/>
    <w:rsid w:val="0040464E"/>
    <w:rsid w:val="0041779D"/>
    <w:rsid w:val="00422682"/>
    <w:rsid w:val="0042673D"/>
    <w:rsid w:val="00433D1A"/>
    <w:rsid w:val="004446FE"/>
    <w:rsid w:val="00454168"/>
    <w:rsid w:val="004570B3"/>
    <w:rsid w:val="00474F17"/>
    <w:rsid w:val="004809F0"/>
    <w:rsid w:val="00483A87"/>
    <w:rsid w:val="004A5ADF"/>
    <w:rsid w:val="004D07DA"/>
    <w:rsid w:val="004D2AB4"/>
    <w:rsid w:val="004D2DF7"/>
    <w:rsid w:val="004E05F8"/>
    <w:rsid w:val="004E5100"/>
    <w:rsid w:val="004F7C73"/>
    <w:rsid w:val="005204E0"/>
    <w:rsid w:val="00520781"/>
    <w:rsid w:val="0053776B"/>
    <w:rsid w:val="00541085"/>
    <w:rsid w:val="005475C8"/>
    <w:rsid w:val="005640C1"/>
    <w:rsid w:val="005662A2"/>
    <w:rsid w:val="00573D67"/>
    <w:rsid w:val="00577F5E"/>
    <w:rsid w:val="005A4136"/>
    <w:rsid w:val="005C4CCA"/>
    <w:rsid w:val="005E1483"/>
    <w:rsid w:val="006001B5"/>
    <w:rsid w:val="00601CA7"/>
    <w:rsid w:val="00626B28"/>
    <w:rsid w:val="006379D2"/>
    <w:rsid w:val="00640B8D"/>
    <w:rsid w:val="00662DE4"/>
    <w:rsid w:val="00675C7C"/>
    <w:rsid w:val="006905F2"/>
    <w:rsid w:val="006E68A7"/>
    <w:rsid w:val="00706CEB"/>
    <w:rsid w:val="007664EB"/>
    <w:rsid w:val="00766E62"/>
    <w:rsid w:val="007A49F2"/>
    <w:rsid w:val="007C366A"/>
    <w:rsid w:val="007E7B49"/>
    <w:rsid w:val="007F52AF"/>
    <w:rsid w:val="008174E5"/>
    <w:rsid w:val="00842A18"/>
    <w:rsid w:val="0086779E"/>
    <w:rsid w:val="00875D3E"/>
    <w:rsid w:val="00885260"/>
    <w:rsid w:val="008B037A"/>
    <w:rsid w:val="008D1537"/>
    <w:rsid w:val="008E31D8"/>
    <w:rsid w:val="008E3BC6"/>
    <w:rsid w:val="008E5A91"/>
    <w:rsid w:val="0090791F"/>
    <w:rsid w:val="009104E4"/>
    <w:rsid w:val="00911987"/>
    <w:rsid w:val="009350BA"/>
    <w:rsid w:val="00941CD4"/>
    <w:rsid w:val="00965BBF"/>
    <w:rsid w:val="009A4AE4"/>
    <w:rsid w:val="009A7077"/>
    <w:rsid w:val="009D05C1"/>
    <w:rsid w:val="009E308F"/>
    <w:rsid w:val="00A10758"/>
    <w:rsid w:val="00A41C7E"/>
    <w:rsid w:val="00A44918"/>
    <w:rsid w:val="00A45EDC"/>
    <w:rsid w:val="00A94727"/>
    <w:rsid w:val="00AD62F3"/>
    <w:rsid w:val="00B204D4"/>
    <w:rsid w:val="00B37C4A"/>
    <w:rsid w:val="00B762DE"/>
    <w:rsid w:val="00B813C5"/>
    <w:rsid w:val="00B844E4"/>
    <w:rsid w:val="00BE4E0E"/>
    <w:rsid w:val="00C01717"/>
    <w:rsid w:val="00C078AD"/>
    <w:rsid w:val="00C108C8"/>
    <w:rsid w:val="00C1791C"/>
    <w:rsid w:val="00C32398"/>
    <w:rsid w:val="00C67A20"/>
    <w:rsid w:val="00C70029"/>
    <w:rsid w:val="00C7205A"/>
    <w:rsid w:val="00C85841"/>
    <w:rsid w:val="00C8640E"/>
    <w:rsid w:val="00C90FAE"/>
    <w:rsid w:val="00C94946"/>
    <w:rsid w:val="00CC429C"/>
    <w:rsid w:val="00CD2AEF"/>
    <w:rsid w:val="00CF10A0"/>
    <w:rsid w:val="00CF6C4A"/>
    <w:rsid w:val="00D102EE"/>
    <w:rsid w:val="00D2474D"/>
    <w:rsid w:val="00D26195"/>
    <w:rsid w:val="00D30033"/>
    <w:rsid w:val="00D5176E"/>
    <w:rsid w:val="00D643B2"/>
    <w:rsid w:val="00D704BD"/>
    <w:rsid w:val="00D70780"/>
    <w:rsid w:val="00D744C4"/>
    <w:rsid w:val="00D8440B"/>
    <w:rsid w:val="00D944C0"/>
    <w:rsid w:val="00D969A3"/>
    <w:rsid w:val="00DC1926"/>
    <w:rsid w:val="00DC329B"/>
    <w:rsid w:val="00DF3F70"/>
    <w:rsid w:val="00DF693C"/>
    <w:rsid w:val="00E12F8E"/>
    <w:rsid w:val="00E20600"/>
    <w:rsid w:val="00E339EC"/>
    <w:rsid w:val="00E700F6"/>
    <w:rsid w:val="00E77E4F"/>
    <w:rsid w:val="00E96011"/>
    <w:rsid w:val="00EC4A52"/>
    <w:rsid w:val="00EE6A96"/>
    <w:rsid w:val="00EE7835"/>
    <w:rsid w:val="00EE7D15"/>
    <w:rsid w:val="00EF6506"/>
    <w:rsid w:val="00F14A3F"/>
    <w:rsid w:val="00F33844"/>
    <w:rsid w:val="00F7091A"/>
    <w:rsid w:val="00F940D1"/>
    <w:rsid w:val="00FB2C33"/>
    <w:rsid w:val="00FC3C05"/>
    <w:rsid w:val="00FC733D"/>
    <w:rsid w:val="00FE7000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"/>
    <o:shapelayout v:ext="edit">
      <o:idmap v:ext="edit" data="1"/>
    </o:shapelayout>
  </w:shapeDefaults>
  <w:decimalSymbol w:val="."/>
  <w:listSeparator w:val=","/>
  <w14:docId w14:val="3B215CAF"/>
  <w15:docId w15:val="{35927F5D-AD7B-4573-AFCA-543C74C4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15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1TH_REGT\Combatives\Database\Combatives%20Certificat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Combatives Certificate Template</Template>
  <TotalTime>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HQ 11TH IN REGT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Combatives Scheduling</dc:creator>
  <cp:lastModifiedBy>McComas, Dirk D CIV TRADOC USA</cp:lastModifiedBy>
  <cp:revision>16</cp:revision>
  <cp:lastPrinted>2011-03-28T20:11:00Z</cp:lastPrinted>
  <dcterms:created xsi:type="dcterms:W3CDTF">2011-03-28T20:00:00Z</dcterms:created>
  <dcterms:modified xsi:type="dcterms:W3CDTF">2023-10-04T15:19:00Z</dcterms:modified>
</cp:coreProperties>
</file>